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BA1" w14:textId="6EB16326" w:rsidR="005F70E4" w:rsidRDefault="00B10A7F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672E9774" wp14:editId="6DB3E9C8">
            <wp:simplePos x="0" y="0"/>
            <wp:positionH relativeFrom="column">
              <wp:posOffset>-52705</wp:posOffset>
            </wp:positionH>
            <wp:positionV relativeFrom="page">
              <wp:posOffset>-276225</wp:posOffset>
            </wp:positionV>
            <wp:extent cx="7315200" cy="4733290"/>
            <wp:effectExtent l="0" t="0" r="0" b="0"/>
            <wp:wrapNone/>
            <wp:docPr id="7" name="Picture 7" descr="Group of four people with focus on woman in fr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73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C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42CB1EE" wp14:editId="31E95034">
                <wp:simplePos x="0" y="0"/>
                <wp:positionH relativeFrom="column">
                  <wp:posOffset>2990496</wp:posOffset>
                </wp:positionH>
                <wp:positionV relativeFrom="page">
                  <wp:posOffset>5819527</wp:posOffset>
                </wp:positionV>
                <wp:extent cx="1828800" cy="2495054"/>
                <wp:effectExtent l="0" t="0" r="0" b="6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95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74CED" w14:textId="7B19D926" w:rsidR="00ED1100" w:rsidRDefault="00894E7A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Whether your business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</w:t>
                            </w:r>
                            <w:r w:rsidR="00A43DC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s in need of</w:t>
                            </w:r>
                            <w:proofErr w:type="gramEnd"/>
                            <w:r w:rsidR="00A43DC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improvement or just looking to transform a good work environment into a great one, PAI’s services can go a long way to help you.</w:t>
                            </w:r>
                          </w:p>
                          <w:p w14:paraId="2866AE03" w14:textId="77777777" w:rsidR="00A43DC2" w:rsidRDefault="00A43DC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737D8F28" w14:textId="298E0CAF" w:rsidR="00A43DC2" w:rsidRDefault="00A43DC2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In the United States, job stress costs</w:t>
                            </w:r>
                            <w:r w:rsidR="00B10A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over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$300 billion annually and may cause 120,000 deaths each year, however you can create a healthier workplace that provides balance for your employees.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2CB1E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5.45pt;margin-top:458.25pt;width:2in;height:196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30F74CED" w14:textId="7B19D926" w:rsidR="00ED1100" w:rsidRDefault="00894E7A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Whether your business i</w:t>
                      </w:r>
                      <w:r w:rsidR="00A43DC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s in need of improvement or just looking to transform a good work environment into a great one, PAI’s services can go a long way to help you.</w:t>
                      </w:r>
                    </w:p>
                    <w:p w14:paraId="2866AE03" w14:textId="77777777" w:rsidR="00A43DC2" w:rsidRDefault="00A43DC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737D8F28" w14:textId="298E0CAF" w:rsidR="00A43DC2" w:rsidRDefault="00A43DC2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In the United States, job stress costs</w:t>
                      </w:r>
                      <w:r w:rsidR="00B10A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over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$300 billion annually and may cause 120,000 deaths each year, however you can create a healthier workplace that provides balance for your employees.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4E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2CA0B9F" wp14:editId="1E6EB2D3">
                <wp:simplePos x="0" y="0"/>
                <wp:positionH relativeFrom="column">
                  <wp:posOffset>168910</wp:posOffset>
                </wp:positionH>
                <wp:positionV relativeFrom="page">
                  <wp:posOffset>5027071</wp:posOffset>
                </wp:positionV>
                <wp:extent cx="2161540" cy="492893"/>
                <wp:effectExtent l="0" t="0" r="0" b="254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49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FBE679" w14:textId="4B024DE8" w:rsidR="00ED1100" w:rsidRDefault="00894E7A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SPECIALIZING IN SERVICES FOR: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CA0B9F" id="Text Box 23" o:spid="_x0000_s1027" type="#_x0000_t202" style="position:absolute;margin-left:13.3pt;margin-top:395.85pt;width:170.2pt;height:3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2EFBE679" w14:textId="4B024DE8" w:rsidR="00ED1100" w:rsidRDefault="00894E7A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40"/>
                          <w:w w:val="90"/>
                          <w:sz w:val="24"/>
                          <w:szCs w:val="24"/>
                          <w:lang w:val="en"/>
                        </w:rPr>
                        <w:t>SPECIALIZING IN SERVICES FOR: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4E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738E6F9" wp14:editId="30A96F3C">
                <wp:simplePos x="0" y="0"/>
                <wp:positionH relativeFrom="column">
                  <wp:posOffset>250695</wp:posOffset>
                </wp:positionH>
                <wp:positionV relativeFrom="page">
                  <wp:posOffset>5557783</wp:posOffset>
                </wp:positionV>
                <wp:extent cx="1966595" cy="3327873"/>
                <wp:effectExtent l="0" t="0" r="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327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8D195" w14:textId="04B16498" w:rsidR="00ED1100" w:rsidRPr="00BB6D41" w:rsidRDefault="00894E7A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WORK-LIFE BALANCE &amp; PERFORMANCE</w:t>
                            </w:r>
                            <w:r w:rsidR="005B3039" w:rsidRPr="00BB6D41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8B57F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Identifying problem areas and </w:t>
                            </w:r>
                            <w:r w:rsidR="006D6A7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learning </w:t>
                            </w:r>
                            <w:r w:rsidR="008B57F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techniques </w:t>
                            </w:r>
                            <w:r w:rsidR="00B10A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for improvement.</w:t>
                            </w:r>
                            <w:r w:rsidR="008B57F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310D07CA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5BF08EDF" w14:textId="1AE1EA30" w:rsidR="00ED1100" w:rsidRPr="00BB6D41" w:rsidRDefault="00894E7A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EMPLOYEE SUCCESS: </w:t>
                            </w:r>
                            <w:r w:rsidR="00B10A7F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MENTAL HEALTH HOUR</w:t>
                            </w:r>
                            <w:r w:rsidR="00BB6D41" w:rsidRPr="00BB6D41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8B57F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Discovering employee strengths and </w:t>
                            </w:r>
                            <w:r w:rsidR="00881A4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using them effectively on a </w:t>
                            </w:r>
                            <w:proofErr w:type="gramStart"/>
                            <w:r w:rsidR="00881A4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team</w:t>
                            </w:r>
                            <w:proofErr w:type="gramEnd"/>
                          </w:p>
                          <w:p w14:paraId="36A5ED95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6984E8A" w14:textId="0C188A80" w:rsidR="00ED1100" w:rsidRPr="00BB6D41" w:rsidRDefault="00894E7A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PERSONALITY ASSESSMENT</w:t>
                            </w:r>
                            <w:r w:rsidR="00BB6D41" w:rsidRPr="00BB6D41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881A4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Self-awareness provides insights into how individuals fit into their </w:t>
                            </w:r>
                            <w:proofErr w:type="gramStart"/>
                            <w:r w:rsidR="00881A4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organization</w:t>
                            </w:r>
                            <w:proofErr w:type="gramEnd"/>
                          </w:p>
                          <w:p w14:paraId="6C09BCB4" w14:textId="77777777" w:rsidR="00ED1100" w:rsidRDefault="00ED1100" w:rsidP="00BB6D41">
                            <w:pPr>
                              <w:widowControl w:val="0"/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4C99248D" w14:textId="5F1C524A" w:rsidR="00ED1100" w:rsidRPr="00BB6D41" w:rsidRDefault="00894E7A" w:rsidP="00BB6D4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STRESS, ANXIETY &amp; FEAR</w:t>
                            </w:r>
                            <w:r w:rsidR="00BB6D41" w:rsidRPr="00BB6D41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br/>
                            </w:r>
                            <w:r w:rsidR="00881A41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Overcoming the barriers that hold you back</w:t>
                            </w:r>
                            <w:r w:rsidR="006D6A7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38E6F9" id="Text Box 6" o:spid="_x0000_s1028" type="#_x0000_t202" style="position:absolute;margin-left:19.75pt;margin-top:437.6pt;width:154.85pt;height:262.0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3778D195" w14:textId="04B16498" w:rsidR="00ED1100" w:rsidRPr="00BB6D41" w:rsidRDefault="00894E7A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WORK-LIFE BALANCE &amp; PERFORMANCE</w:t>
                      </w:r>
                      <w:r w:rsidR="005B3039" w:rsidRPr="00BB6D41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br/>
                      </w:r>
                      <w:r w:rsidR="008B57F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Identifying problem areas and </w:t>
                      </w:r>
                      <w:r w:rsidR="006D6A7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learning </w:t>
                      </w:r>
                      <w:r w:rsidR="008B57F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techniques </w:t>
                      </w:r>
                      <w:r w:rsidR="00B10A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for improvement.</w:t>
                      </w:r>
                      <w:r w:rsidR="008B57F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310D07CA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5BF08EDF" w14:textId="1AE1EA30" w:rsidR="00ED1100" w:rsidRPr="00BB6D41" w:rsidRDefault="00894E7A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EMPLOYEE SUCCESS: </w:t>
                      </w:r>
                      <w:r w:rsidR="00B10A7F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MENTAL HEALTH HOUR</w:t>
                      </w:r>
                      <w:r w:rsidR="00BB6D41" w:rsidRPr="00BB6D41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br/>
                      </w:r>
                      <w:r w:rsidR="008B57F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Discovering employee strengths and </w:t>
                      </w:r>
                      <w:r w:rsidR="00881A41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using them effectively on a team</w:t>
                      </w:r>
                    </w:p>
                    <w:p w14:paraId="36A5ED95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6984E8A" w14:textId="0C188A80" w:rsidR="00ED1100" w:rsidRPr="00BB6D41" w:rsidRDefault="00894E7A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PERSONALITY ASSESSMENT</w:t>
                      </w:r>
                      <w:r w:rsidR="00BB6D41" w:rsidRPr="00BB6D41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br/>
                      </w:r>
                      <w:r w:rsidR="00881A41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Self-awareness provides insights into how individuals fit into their organization</w:t>
                      </w:r>
                    </w:p>
                    <w:p w14:paraId="6C09BCB4" w14:textId="77777777" w:rsidR="00ED1100" w:rsidRDefault="00ED1100" w:rsidP="00BB6D41">
                      <w:pPr>
                        <w:widowControl w:val="0"/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4C99248D" w14:textId="5F1C524A" w:rsidR="00ED1100" w:rsidRPr="00BB6D41" w:rsidRDefault="00894E7A" w:rsidP="00BB6D4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STRESS, ANXIETY &amp; FEAR</w:t>
                      </w:r>
                      <w:r w:rsidR="00BB6D41" w:rsidRPr="00BB6D41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br/>
                      </w:r>
                      <w:r w:rsidR="00881A41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Overcoming the barriers that hold you back</w:t>
                      </w:r>
                      <w:r w:rsidR="006D6A7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4E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87A24EF" wp14:editId="2CDE833C">
                <wp:simplePos x="0" y="0"/>
                <wp:positionH relativeFrom="column">
                  <wp:posOffset>4445378</wp:posOffset>
                </wp:positionH>
                <wp:positionV relativeFrom="page">
                  <wp:posOffset>9355389</wp:posOffset>
                </wp:positionV>
                <wp:extent cx="2394351" cy="228600"/>
                <wp:effectExtent l="0" t="0" r="635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35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74606" w14:textId="0A848914" w:rsidR="00ED1100" w:rsidRDefault="00894E7A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www.positiveactionsinternational.com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7A24EF" id="Text Box 21" o:spid="_x0000_s1029" type="#_x0000_t202" style="position:absolute;margin-left:350.05pt;margin-top:736.65pt;width:188.55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" filled="f" fillcolor="#fffffe" stroked="f" strokecolor="#212120" insetpen="t">
                <v:textbox inset="2.88pt,2.88pt,2.88pt,2.88pt">
                  <w:txbxContent>
                    <w:p w14:paraId="25174606" w14:textId="0A848914" w:rsidR="00ED1100" w:rsidRDefault="00894E7A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>www.positiveactionsinternational.com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0AD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A469C79" wp14:editId="3595CB1B">
                <wp:simplePos x="0" y="0"/>
                <wp:positionH relativeFrom="column">
                  <wp:posOffset>4520161</wp:posOffset>
                </wp:positionH>
                <wp:positionV relativeFrom="page">
                  <wp:posOffset>8204311</wp:posOffset>
                </wp:positionV>
                <wp:extent cx="2558843" cy="48387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843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AEBF2E" w14:textId="61B9E1C8" w:rsidR="00ED1100" w:rsidRDefault="00A80AD2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Positive Actions International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469C79" id="Text Box 9" o:spid="_x0000_s1030" type="#_x0000_t202" style="position:absolute;margin-left:355.9pt;margin-top:646pt;width:201.5pt;height:38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0FAEBF2E" w14:textId="61B9E1C8" w:rsidR="00ED1100" w:rsidRDefault="00A80AD2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Positive Actions International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0AD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9D23A31" wp14:editId="16ACBA32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1735455" cy="1335405"/>
            <wp:effectExtent l="0" t="0" r="0" b="0"/>
            <wp:wrapThrough wrapText="bothSides">
              <wp:wrapPolygon edited="0">
                <wp:start x="2371" y="1541"/>
                <wp:lineTo x="1186" y="2773"/>
                <wp:lineTo x="474" y="4930"/>
                <wp:lineTo x="0" y="8011"/>
                <wp:lineTo x="0" y="10476"/>
                <wp:lineTo x="948" y="16947"/>
                <wp:lineTo x="1897" y="18180"/>
                <wp:lineTo x="20154" y="18180"/>
                <wp:lineTo x="21102" y="16947"/>
                <wp:lineTo x="21339" y="14482"/>
                <wp:lineTo x="21339" y="4314"/>
                <wp:lineTo x="20865" y="2773"/>
                <wp:lineTo x="19679" y="1541"/>
                <wp:lineTo x="2371" y="1541"/>
              </wp:wrapPolygon>
            </wp:wrapThrough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D41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4D28FD" wp14:editId="7C0A8051">
                <wp:simplePos x="0" y="0"/>
                <wp:positionH relativeFrom="column">
                  <wp:posOffset>10886</wp:posOffset>
                </wp:positionH>
                <wp:positionV relativeFrom="paragraph">
                  <wp:posOffset>8284029</wp:posOffset>
                </wp:positionV>
                <wp:extent cx="7300595" cy="820510"/>
                <wp:effectExtent l="0" t="0" r="14605" b="177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82051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1C77F10B" id="Group 35" o:spid="_x0000_s1026" style="position:absolute;margin-left:.85pt;margin-top:652.3pt;width:574.85pt;height:64.6pt;z-index:251669504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1" o:spid="_x0000_s1030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Freeform 32" o:spid="_x0000_s1031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95E53D" wp14:editId="7E5B6C3F">
                <wp:simplePos x="0" y="0"/>
                <wp:positionH relativeFrom="column">
                  <wp:posOffset>283845</wp:posOffset>
                </wp:positionH>
                <wp:positionV relativeFrom="page">
                  <wp:posOffset>9354185</wp:posOffset>
                </wp:positionV>
                <wp:extent cx="3543300" cy="285750"/>
                <wp:effectExtent l="0" t="635" r="1905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BD5CA" w14:textId="512C4C9C" w:rsidR="00ED1100" w:rsidRDefault="006A4DCF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4304 SW Green Oaks Blvd, #</w:t>
                            </w:r>
                            <w:r w:rsidR="00B10A7F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150.  Arlington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, Texas 76017</w:t>
                            </w:r>
                            <w:r w:rsidR="00ED110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      </w:t>
                            </w:r>
                            <w:proofErr w:type="gramStart"/>
                            <w:r w:rsidR="00ED110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Tel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817.807.0058</w:t>
                            </w:r>
                            <w:proofErr w:type="gramEnd"/>
                            <w:r w:rsidR="00ED1100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95E53D" id="Text Box 22" o:spid="_x0000_s1031" type="#_x0000_t202" style="position:absolute;margin-left:22.35pt;margin-top:736.55pt;width:279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015BD5CA" w14:textId="512C4C9C" w:rsidR="00ED1100" w:rsidRDefault="006A4DCF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4304 SW Green Oaks Blvd, #</w:t>
                      </w:r>
                      <w:r w:rsidR="00B10A7F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150.  Arlington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, Texas 76017</w:t>
                      </w:r>
                      <w:r w:rsidR="00ED110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 xml:space="preserve">       Tel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>817.807.0058</w:t>
                      </w:r>
                      <w:r w:rsidR="00ED1100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F58633" wp14:editId="70FB21FE">
                <wp:simplePos x="0" y="0"/>
                <wp:positionH relativeFrom="column">
                  <wp:posOffset>5086350</wp:posOffset>
                </wp:positionH>
                <wp:positionV relativeFrom="page">
                  <wp:posOffset>5819140</wp:posOffset>
                </wp:positionV>
                <wp:extent cx="1828800" cy="2228850"/>
                <wp:effectExtent l="0" t="0" r="0" b="6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CB2FA4" w14:textId="7A83746F" w:rsidR="00ED1100" w:rsidRDefault="00434FA6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Strength-based approach </w:t>
                            </w:r>
                            <w:r w:rsidR="00A43DC2" w:rsidRPr="00A43DC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is the c</w:t>
                            </w:r>
                            <w:r w:rsidR="00A43DC2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oncept PAI uses to help their clients remove roadblocks and create an action-plan to attain their </w:t>
                            </w:r>
                            <w:r w:rsidR="006A4DC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goals.</w:t>
                            </w:r>
                          </w:p>
                          <w:p w14:paraId="45BEBA24" w14:textId="40F7C9E0" w:rsidR="006A4DCF" w:rsidRDefault="006A4DCF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  <w:p w14:paraId="7D086532" w14:textId="0BA6D4D4" w:rsidR="006A4DCF" w:rsidRPr="00A43DC2" w:rsidRDefault="006A4DCF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Using a Solution-Focused approach with a step-by-step action plan, PAI helps clients identify and tear down barriers along their path to obtaining a more meaningful</w:t>
                            </w:r>
                            <w:r w:rsidR="0023182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,</w:t>
                            </w:r>
                            <w:r w:rsidR="00364DF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9619D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w</w:t>
                            </w:r>
                            <w:r w:rsidR="00364DF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ell-</w:t>
                            </w:r>
                            <w:r w:rsidR="00B10A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balanced</w:t>
                            </w:r>
                            <w:r w:rsidR="00364DF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</w:rPr>
                              <w:t>life.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5863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400.5pt;margin-top:458.2pt;width:2in;height:175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00CB2FA4" w14:textId="7A83746F" w:rsidR="00ED1100" w:rsidRDefault="00434FA6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Strength-based approach </w:t>
                      </w:r>
                      <w:r w:rsidR="00A43DC2" w:rsidRPr="00A43DC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is the c</w:t>
                      </w:r>
                      <w:r w:rsidR="00A43DC2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oncept PAI uses to help their clients remove roadblocks and create an action-plan to attain their </w:t>
                      </w:r>
                      <w:r w:rsidR="006A4DC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goals.</w:t>
                      </w:r>
                    </w:p>
                    <w:p w14:paraId="45BEBA24" w14:textId="40F7C9E0" w:rsidR="006A4DCF" w:rsidRDefault="006A4DCF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</w:p>
                    <w:p w14:paraId="7D086532" w14:textId="0BA6D4D4" w:rsidR="006A4DCF" w:rsidRPr="00A43DC2" w:rsidRDefault="006A4DCF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Using a Solution-Focused approach with a step-by-step action plan, PAI helps clients identify and tear down barriers along their path to obtaining a more meaningful</w:t>
                      </w:r>
                      <w:r w:rsidR="0023182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,</w:t>
                      </w:r>
                      <w:r w:rsidR="00364DF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r w:rsidR="00E9619D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w</w:t>
                      </w:r>
                      <w:r w:rsidR="00364DF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ell-</w:t>
                      </w:r>
                      <w:r w:rsidR="00B10A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balanced</w:t>
                      </w:r>
                      <w:r w:rsidR="00364DF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</w:rPr>
                        <w:t>life.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ACE1B53" wp14:editId="4FFB3FA7">
                <wp:simplePos x="0" y="0"/>
                <wp:positionH relativeFrom="column">
                  <wp:posOffset>2995930</wp:posOffset>
                </wp:positionH>
                <wp:positionV relativeFrom="page">
                  <wp:posOffset>5133340</wp:posOffset>
                </wp:positionV>
                <wp:extent cx="3886200" cy="676275"/>
                <wp:effectExtent l="0" t="0" r="4445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500AD" w14:textId="7227520A" w:rsidR="00ED1100" w:rsidRDefault="00A80AD2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MENTAL HEALTH</w:t>
                            </w:r>
                            <w:r w:rsidR="00ED1100"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SOLUTIONS </w:t>
                            </w:r>
                          </w:p>
                          <w:p w14:paraId="4967CB38" w14:textId="77777777"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THAT WORK FOR YOUR BUSINESS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CE1B53" id="Text Box 18" o:spid="_x0000_s1033" type="#_x0000_t202" style="position:absolute;margin-left:235.9pt;margin-top:404.2pt;width:306pt;height:5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613500AD" w14:textId="7227520A" w:rsidR="00ED1100" w:rsidRDefault="00A80AD2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MENTAL HEALTH</w:t>
                      </w:r>
                      <w:r w:rsidR="00ED1100"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 SOLUTIONS </w:t>
                      </w:r>
                    </w:p>
                    <w:p w14:paraId="4967CB38" w14:textId="77777777"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THAT WORK FOR YOUR BUSINESS</w:t>
                      </w:r>
                      <w:r>
                        <w:rPr>
                          <w:rFonts w:ascii="Arial" w:hAnsi="Arial" w:cs="Arial"/>
                          <w:color w:val="2E3640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4C5D749" wp14:editId="5139C682">
                <wp:simplePos x="0" y="0"/>
                <wp:positionH relativeFrom="column">
                  <wp:posOffset>6083300</wp:posOffset>
                </wp:positionH>
                <wp:positionV relativeFrom="page">
                  <wp:posOffset>8418195</wp:posOffset>
                </wp:positionV>
                <wp:extent cx="685165" cy="290830"/>
                <wp:effectExtent l="0" t="0" r="381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21383" w14:textId="77777777" w:rsidR="00ED1100" w:rsidRPr="00894E7A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5B9BD5" w:themeColor="accent5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94E7A">
                              <w:rPr>
                                <w:rFonts w:ascii="Arial" w:hAnsi="Arial" w:cs="Arial"/>
                                <w:color w:val="5B9BD5" w:themeColor="accent5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C5D749" id="Text Box 17" o:spid="_x0000_s1034" type="#_x0000_t202" style="position:absolute;margin-left:479pt;margin-top:662.85pt;width:53.95pt;height: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2F21383" w14:textId="77777777" w:rsidR="00ED1100" w:rsidRPr="00894E7A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5B9BD5" w:themeColor="accent5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894E7A">
                        <w:rPr>
                          <w:rFonts w:ascii="Arial" w:hAnsi="Arial" w:cs="Arial"/>
                          <w:color w:val="5B9BD5" w:themeColor="accent5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88E41F" wp14:editId="29A43283">
                <wp:simplePos x="0" y="0"/>
                <wp:positionH relativeFrom="column">
                  <wp:posOffset>0</wp:posOffset>
                </wp:positionH>
                <wp:positionV relativeFrom="page">
                  <wp:posOffset>8662670</wp:posOffset>
                </wp:positionV>
                <wp:extent cx="7315200" cy="1167130"/>
                <wp:effectExtent l="0" t="4445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7E389B" id="Freeform 5" o:spid="_x0000_s1026" style="position:absolute;margin-left:0;margin-top:682.1pt;width:8in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" path="m2448,389v,-249,,-249,,-249c1158,,339,128,,183,,389,,389,,389r2448,xe" fillcolor="#2e3640" stroked="f" strokecolor="#212120">
                <v:shadow color="#8c8682"/>
                <v:path arrowok="t" o:connecttype="custom" o:connectlocs="7315200,1167130;7315200,420047;0,549061;0,1167130;7315200,1167130" o:connectangles="0,0,0,0,0"/>
                <w10:wrap anchory="page"/>
              </v:shape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3281E1" wp14:editId="6DFC7D75">
                <wp:simplePos x="0" y="0"/>
                <wp:positionH relativeFrom="column">
                  <wp:posOffset>0</wp:posOffset>
                </wp:positionH>
                <wp:positionV relativeFrom="page">
                  <wp:posOffset>4796155</wp:posOffset>
                </wp:positionV>
                <wp:extent cx="2517140" cy="50292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029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A37E6F" id="Rectangle 4" o:spid="_x0000_s1026" style="position:absolute;margin-left:0;margin-top:377.65pt;width:198.2pt;height:3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" fillcolor="#5b9bd5 [3208]" stroked="f">
                <w10:wrap anchory="page"/>
              </v:rect>
            </w:pict>
          </mc:Fallback>
        </mc:AlternateContent>
      </w:r>
      <w:r w:rsidR="00FF45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249611F" wp14:editId="141FBEA7">
                <wp:simplePos x="0" y="0"/>
                <wp:positionH relativeFrom="column">
                  <wp:posOffset>2343150</wp:posOffset>
                </wp:positionH>
                <wp:positionV relativeFrom="page">
                  <wp:posOffset>4796155</wp:posOffset>
                </wp:positionV>
                <wp:extent cx="4972050" cy="4800600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48006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0EB851" id="Rectangle 3" o:spid="_x0000_s1026" style="position:absolute;margin-left:184.5pt;margin-top:377.65pt;width:391.5pt;height:378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1D78" w14:textId="77777777" w:rsidR="004456D1" w:rsidRDefault="004456D1" w:rsidP="008335AE">
      <w:r>
        <w:separator/>
      </w:r>
    </w:p>
  </w:endnote>
  <w:endnote w:type="continuationSeparator" w:id="0">
    <w:p w14:paraId="40E72A08" w14:textId="77777777" w:rsidR="004456D1" w:rsidRDefault="004456D1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4C38" w14:textId="77777777" w:rsidR="004456D1" w:rsidRDefault="004456D1" w:rsidP="008335AE">
      <w:r>
        <w:separator/>
      </w:r>
    </w:p>
  </w:footnote>
  <w:footnote w:type="continuationSeparator" w:id="0">
    <w:p w14:paraId="624B0BB2" w14:textId="77777777" w:rsidR="004456D1" w:rsidRDefault="004456D1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0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9"/>
    <w:rsid w:val="000D247E"/>
    <w:rsid w:val="0012125F"/>
    <w:rsid w:val="00194B1B"/>
    <w:rsid w:val="001B326D"/>
    <w:rsid w:val="0023182E"/>
    <w:rsid w:val="002B3B63"/>
    <w:rsid w:val="00364DFF"/>
    <w:rsid w:val="003B7DE5"/>
    <w:rsid w:val="003F1929"/>
    <w:rsid w:val="00417CA0"/>
    <w:rsid w:val="00434FA6"/>
    <w:rsid w:val="004456D1"/>
    <w:rsid w:val="004B45C2"/>
    <w:rsid w:val="004D5A79"/>
    <w:rsid w:val="004D5B46"/>
    <w:rsid w:val="005B3039"/>
    <w:rsid w:val="005D5D75"/>
    <w:rsid w:val="005F70E4"/>
    <w:rsid w:val="00606D3B"/>
    <w:rsid w:val="00637FD3"/>
    <w:rsid w:val="006A4DCF"/>
    <w:rsid w:val="006A522C"/>
    <w:rsid w:val="006D6A72"/>
    <w:rsid w:val="006F1CB9"/>
    <w:rsid w:val="00810177"/>
    <w:rsid w:val="008335AE"/>
    <w:rsid w:val="00881A41"/>
    <w:rsid w:val="00894E7A"/>
    <w:rsid w:val="008B57F6"/>
    <w:rsid w:val="00904EDB"/>
    <w:rsid w:val="00994E05"/>
    <w:rsid w:val="00A43DC2"/>
    <w:rsid w:val="00A46E75"/>
    <w:rsid w:val="00A80AD2"/>
    <w:rsid w:val="00AE606A"/>
    <w:rsid w:val="00B024DE"/>
    <w:rsid w:val="00B10A7F"/>
    <w:rsid w:val="00BB6D41"/>
    <w:rsid w:val="00CC1E03"/>
    <w:rsid w:val="00E65CBA"/>
    <w:rsid w:val="00E76EA5"/>
    <w:rsid w:val="00E9619D"/>
    <w:rsid w:val="00ED1100"/>
    <w:rsid w:val="00EF1E92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FB16B"/>
  <w15:chartTrackingRefBased/>
  <w15:docId w15:val="{B5134E43-9686-4789-9B51-CFFA4909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701D-PB\TC9990701-IMG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yes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scott</dc:creator>
  <cp:keywords/>
  <dc:description/>
  <cp:lastModifiedBy>Esther Scott</cp:lastModifiedBy>
  <cp:revision>2</cp:revision>
  <cp:lastPrinted>2022-11-02T00:57:00Z</cp:lastPrinted>
  <dcterms:created xsi:type="dcterms:W3CDTF">2023-09-29T13:01:00Z</dcterms:created>
  <dcterms:modified xsi:type="dcterms:W3CDTF">2023-09-29T13:01:00Z</dcterms:modified>
</cp:coreProperties>
</file>